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0" w:rsidRDefault="00361BA0" w:rsidP="00A558E7">
      <w:pPr>
        <w:jc w:val="center"/>
      </w:pPr>
    </w:p>
    <w:p w:rsidR="00361BA0" w:rsidRDefault="00361BA0" w:rsidP="00A558E7">
      <w:pPr>
        <w:jc w:val="center"/>
      </w:pP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6" o:title=""/>
          </v:shape>
          <o:OLEObject Type="Embed" ProgID="MSPhotoEd.3" ShapeID="_x0000_i1025" DrawAspect="Content" ObjectID="_1628598176" r:id="rId7"/>
        </w:object>
      </w:r>
      <w:r>
        <w:t xml:space="preserve">                                </w:t>
      </w:r>
    </w:p>
    <w:p w:rsidR="00361BA0" w:rsidRDefault="00361BA0" w:rsidP="00A558E7">
      <w:pPr>
        <w:tabs>
          <w:tab w:val="left" w:pos="6795"/>
        </w:tabs>
      </w:pPr>
      <w:r>
        <w:tab/>
      </w:r>
    </w:p>
    <w:p w:rsidR="00361BA0" w:rsidRPr="00CC4ACF" w:rsidRDefault="00361BA0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Орловский сельский Совет депутатов</w:t>
      </w:r>
    </w:p>
    <w:p w:rsidR="00361BA0" w:rsidRPr="00CC4ACF" w:rsidRDefault="00361BA0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Дзержинского района</w:t>
      </w:r>
    </w:p>
    <w:p w:rsidR="00361BA0" w:rsidRPr="00CC4ACF" w:rsidRDefault="00361BA0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Красноярского края</w:t>
      </w:r>
    </w:p>
    <w:p w:rsidR="00361BA0" w:rsidRPr="00CC4ACF" w:rsidRDefault="00361BA0" w:rsidP="00A558E7">
      <w:pPr>
        <w:jc w:val="center"/>
        <w:rPr>
          <w:sz w:val="28"/>
          <w:szCs w:val="28"/>
        </w:rPr>
      </w:pPr>
    </w:p>
    <w:p w:rsidR="00361BA0" w:rsidRPr="00CC4ACF" w:rsidRDefault="00361BA0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РЕШЕНИЕ</w:t>
      </w:r>
    </w:p>
    <w:p w:rsidR="00361BA0" w:rsidRDefault="00361BA0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с.Орловка</w:t>
      </w:r>
    </w:p>
    <w:p w:rsidR="00361BA0" w:rsidRPr="00CC4ACF" w:rsidRDefault="00361BA0" w:rsidP="00A558E7">
      <w:pPr>
        <w:jc w:val="center"/>
        <w:rPr>
          <w:sz w:val="28"/>
          <w:szCs w:val="28"/>
        </w:rPr>
      </w:pPr>
    </w:p>
    <w:p w:rsidR="00361BA0" w:rsidRPr="007901AB" w:rsidRDefault="00361BA0" w:rsidP="00464EEA">
      <w:pPr>
        <w:tabs>
          <w:tab w:val="left" w:pos="4005"/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30.08.2019 г.</w:t>
      </w:r>
      <w:r>
        <w:rPr>
          <w:sz w:val="28"/>
          <w:szCs w:val="28"/>
        </w:rPr>
        <w:tab/>
        <w:t xml:space="preserve">                                                         № 28-133 р                                                    </w:t>
      </w:r>
    </w:p>
    <w:p w:rsidR="00361BA0" w:rsidRPr="007901AB" w:rsidRDefault="00361BA0" w:rsidP="007901AB">
      <w:pPr>
        <w:ind w:right="-1"/>
        <w:jc w:val="both"/>
        <w:rPr>
          <w:sz w:val="20"/>
          <w:szCs w:val="20"/>
        </w:rPr>
      </w:pPr>
    </w:p>
    <w:p w:rsidR="00361BA0" w:rsidRPr="007901AB" w:rsidRDefault="00361BA0" w:rsidP="00464EEA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Орловского сельского Совета депутатов от 27.02.2017 г. № 10-36 р «</w:t>
      </w: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hAnsi="Times New Roman" w:cs="Times New Roman"/>
          <w:sz w:val="28"/>
          <w:szCs w:val="28"/>
          <w:lang w:eastAsia="en-US"/>
        </w:rPr>
        <w:t>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61BA0" w:rsidRPr="007901AB" w:rsidRDefault="00361BA0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1BA0" w:rsidRDefault="00361BA0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В соответствии со статьей 31.1 </w:t>
      </w:r>
      <w:r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закона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901AB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.</w:t>
      </w:r>
      <w:r w:rsidRPr="0079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901A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Орловского сельсовета</w:t>
      </w:r>
      <w:r w:rsidRPr="007901AB">
        <w:rPr>
          <w:i/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</w:p>
    <w:p w:rsidR="00361BA0" w:rsidRDefault="00361BA0" w:rsidP="0076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Совет депутатов </w:t>
      </w:r>
      <w:r w:rsidRPr="007901AB">
        <w:rPr>
          <w:sz w:val="28"/>
          <w:szCs w:val="28"/>
        </w:rPr>
        <w:t>РЕШИЛ:</w:t>
      </w:r>
    </w:p>
    <w:p w:rsidR="00361BA0" w:rsidRPr="007901AB" w:rsidRDefault="00361BA0" w:rsidP="00765B2B">
      <w:pPr>
        <w:jc w:val="both"/>
        <w:rPr>
          <w:sz w:val="28"/>
          <w:szCs w:val="28"/>
        </w:rPr>
      </w:pPr>
    </w:p>
    <w:p w:rsidR="00361BA0" w:rsidRDefault="00361BA0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 положение акта:</w:t>
      </w:r>
    </w:p>
    <w:p w:rsidR="00361BA0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1 изложить в новой редакции:</w:t>
      </w:r>
    </w:p>
    <w:p w:rsidR="00361BA0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Согласно части 4 ст. 18 Федерального закона от 24.07.2007 г. № 209-ФЗ «О развитии малого и среднего предпринимательства», 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</w:t>
      </w:r>
      <w:r w:rsidRPr="00464E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7901AB">
        <w:rPr>
          <w:sz w:val="28"/>
          <w:szCs w:val="28"/>
          <w:lang w:eastAsia="en-US"/>
        </w:rPr>
        <w:t xml:space="preserve">имущественных прав </w:t>
      </w:r>
      <w:r>
        <w:rPr>
          <w:sz w:val="28"/>
          <w:szCs w:val="28"/>
          <w:lang w:eastAsia="en-US"/>
        </w:rPr>
        <w:t>субъектов малого и среднего предпринимательства).</w:t>
      </w:r>
      <w:r w:rsidRPr="00A74E1E">
        <w:t xml:space="preserve"> </w:t>
      </w:r>
      <w:r w:rsidRPr="00A74E1E">
        <w:rPr>
          <w:sz w:val="28"/>
          <w:szCs w:val="28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A74E1E">
          <w:rPr>
            <w:sz w:val="28"/>
            <w:szCs w:val="28"/>
          </w:rPr>
          <w:t>льготным ставкам</w:t>
        </w:r>
      </w:hyperlink>
      <w:r w:rsidRPr="00A74E1E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</w:t>
      </w:r>
    </w:p>
    <w:p w:rsidR="00361BA0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BA0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BA0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BA0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BA0" w:rsidRDefault="00361BA0" w:rsidP="00201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E1E">
        <w:rPr>
          <w:sz w:val="28"/>
          <w:szCs w:val="28"/>
        </w:rPr>
        <w:t xml:space="preserve">в собственность субъектов малого и среднего предпринимательства в </w:t>
      </w:r>
    </w:p>
    <w:p w:rsidR="00361BA0" w:rsidRPr="00A74E1E" w:rsidRDefault="00361BA0" w:rsidP="00A74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E1E">
        <w:rPr>
          <w:sz w:val="28"/>
          <w:szCs w:val="28"/>
        </w:rPr>
        <w:t xml:space="preserve">соответствии с Федеральным </w:t>
      </w:r>
      <w:hyperlink r:id="rId9" w:history="1">
        <w:r w:rsidRPr="00A74E1E">
          <w:rPr>
            <w:sz w:val="28"/>
            <w:szCs w:val="28"/>
          </w:rPr>
          <w:t>законом</w:t>
        </w:r>
      </w:hyperlink>
      <w:r w:rsidRPr="00A74E1E">
        <w:rPr>
          <w:sz w:val="28"/>
          <w:szCs w:val="28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Pr="00A74E1E">
          <w:rPr>
            <w:sz w:val="28"/>
            <w:szCs w:val="28"/>
          </w:rPr>
          <w:t>подпунктах 6</w:t>
        </w:r>
      </w:hyperlink>
      <w:r w:rsidRPr="00A74E1E">
        <w:rPr>
          <w:sz w:val="28"/>
          <w:szCs w:val="28"/>
        </w:rPr>
        <w:t xml:space="preserve">, </w:t>
      </w:r>
      <w:hyperlink r:id="rId11" w:history="1">
        <w:r w:rsidRPr="00A74E1E">
          <w:rPr>
            <w:sz w:val="28"/>
            <w:szCs w:val="28"/>
          </w:rPr>
          <w:t>8</w:t>
        </w:r>
      </w:hyperlink>
      <w:r w:rsidRPr="00A74E1E">
        <w:rPr>
          <w:sz w:val="28"/>
          <w:szCs w:val="28"/>
        </w:rPr>
        <w:t xml:space="preserve"> и </w:t>
      </w:r>
      <w:hyperlink r:id="rId12" w:history="1">
        <w:r w:rsidRPr="00A74E1E">
          <w:rPr>
            <w:sz w:val="28"/>
            <w:szCs w:val="28"/>
          </w:rPr>
          <w:t>9 пункта 2 статьи 39.3</w:t>
        </w:r>
      </w:hyperlink>
      <w:r w:rsidRPr="00A74E1E">
        <w:rPr>
          <w:sz w:val="28"/>
          <w:szCs w:val="28"/>
        </w:rPr>
        <w:t xml:space="preserve"> Земельного кодекса Российской Федерации.</w:t>
      </w:r>
    </w:p>
    <w:p w:rsidR="00361BA0" w:rsidRPr="00A74E1E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1E">
        <w:rPr>
          <w:sz w:val="28"/>
          <w:szCs w:val="28"/>
        </w:rPr>
        <w:t>1.2  Пункт 5 дополнить абзацем следующего содержания:</w:t>
      </w:r>
    </w:p>
    <w:p w:rsidR="00361BA0" w:rsidRPr="00A74E1E" w:rsidRDefault="00361BA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1E">
        <w:rPr>
          <w:sz w:val="28"/>
          <w:szCs w:val="28"/>
        </w:rPr>
        <w:t xml:space="preserve"> В указанные перечни не включаются земельные участки, предусмотренные </w:t>
      </w:r>
      <w:hyperlink r:id="rId13" w:history="1">
        <w:r w:rsidRPr="00A74E1E">
          <w:rPr>
            <w:sz w:val="28"/>
            <w:szCs w:val="28"/>
          </w:rPr>
          <w:t>подпунктами 1</w:t>
        </w:r>
      </w:hyperlink>
      <w:r w:rsidRPr="00A74E1E">
        <w:rPr>
          <w:sz w:val="28"/>
          <w:szCs w:val="28"/>
        </w:rPr>
        <w:t xml:space="preserve"> - </w:t>
      </w:r>
      <w:hyperlink r:id="rId14" w:history="1">
        <w:r w:rsidRPr="00A74E1E">
          <w:rPr>
            <w:sz w:val="28"/>
            <w:szCs w:val="28"/>
          </w:rPr>
          <w:t>10</w:t>
        </w:r>
      </w:hyperlink>
      <w:r w:rsidRPr="00A74E1E">
        <w:rPr>
          <w:sz w:val="28"/>
          <w:szCs w:val="28"/>
        </w:rPr>
        <w:t xml:space="preserve">, </w:t>
      </w:r>
      <w:hyperlink r:id="rId15" w:history="1">
        <w:r w:rsidRPr="00A74E1E">
          <w:rPr>
            <w:sz w:val="28"/>
            <w:szCs w:val="28"/>
          </w:rPr>
          <w:t>13</w:t>
        </w:r>
      </w:hyperlink>
      <w:r w:rsidRPr="00A74E1E">
        <w:rPr>
          <w:sz w:val="28"/>
          <w:szCs w:val="28"/>
        </w:rPr>
        <w:t xml:space="preserve"> - </w:t>
      </w:r>
      <w:hyperlink r:id="rId16" w:history="1">
        <w:r w:rsidRPr="00A74E1E">
          <w:rPr>
            <w:sz w:val="28"/>
            <w:szCs w:val="28"/>
          </w:rPr>
          <w:t>15</w:t>
        </w:r>
      </w:hyperlink>
      <w:r w:rsidRPr="00A74E1E">
        <w:rPr>
          <w:sz w:val="28"/>
          <w:szCs w:val="28"/>
        </w:rPr>
        <w:t xml:space="preserve">, </w:t>
      </w:r>
      <w:hyperlink r:id="rId17" w:history="1">
        <w:r w:rsidRPr="00A74E1E">
          <w:rPr>
            <w:sz w:val="28"/>
            <w:szCs w:val="28"/>
          </w:rPr>
          <w:t>18</w:t>
        </w:r>
      </w:hyperlink>
      <w:r w:rsidRPr="00A74E1E">
        <w:rPr>
          <w:sz w:val="28"/>
          <w:szCs w:val="28"/>
        </w:rPr>
        <w:t xml:space="preserve"> и </w:t>
      </w:r>
      <w:hyperlink r:id="rId18" w:history="1">
        <w:r w:rsidRPr="00A74E1E">
          <w:rPr>
            <w:sz w:val="28"/>
            <w:szCs w:val="28"/>
          </w:rPr>
          <w:t>19 пункта 8 статьи 39.11</w:t>
        </w:r>
      </w:hyperlink>
      <w:r w:rsidRPr="00A74E1E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361BA0" w:rsidRPr="007901AB" w:rsidRDefault="00361BA0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7901AB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Pr="007901AB">
        <w:rPr>
          <w:sz w:val="28"/>
          <w:szCs w:val="28"/>
        </w:rPr>
        <w:t>.</w:t>
      </w:r>
    </w:p>
    <w:p w:rsidR="00361BA0" w:rsidRPr="007901AB" w:rsidRDefault="00361BA0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790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дня, следующего за днем его опубликования в периодическом печатном издании «Депутатские вести»</w:t>
      </w:r>
      <w:r w:rsidRPr="007901AB">
        <w:rPr>
          <w:i/>
          <w:sz w:val="28"/>
          <w:szCs w:val="28"/>
        </w:rPr>
        <w:t>.</w:t>
      </w:r>
    </w:p>
    <w:p w:rsidR="00361BA0" w:rsidRPr="007901AB" w:rsidRDefault="00361BA0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361BA0" w:rsidRDefault="00361BA0" w:rsidP="007901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361BA0" w:rsidRDefault="00361BA0" w:rsidP="007901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61BA0" w:rsidRDefault="00361BA0" w:rsidP="00790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361BA0" w:rsidRDefault="00361BA0" w:rsidP="00D24D55">
      <w:pPr>
        <w:rPr>
          <w:sz w:val="28"/>
          <w:szCs w:val="28"/>
        </w:rPr>
      </w:pPr>
      <w:r>
        <w:rPr>
          <w:sz w:val="28"/>
          <w:szCs w:val="28"/>
        </w:rPr>
        <w:t>Председатель Орловского сельского Совета депутатов,</w:t>
      </w:r>
    </w:p>
    <w:p w:rsidR="00361BA0" w:rsidRPr="00C40A67" w:rsidRDefault="00361BA0" w:rsidP="00D24D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40A67">
        <w:rPr>
          <w:sz w:val="28"/>
          <w:szCs w:val="28"/>
        </w:rPr>
        <w:t>лава Орловского сельсовета</w:t>
      </w:r>
      <w:r w:rsidRPr="00C40A67">
        <w:rPr>
          <w:sz w:val="28"/>
          <w:szCs w:val="28"/>
        </w:rPr>
        <w:tab/>
      </w:r>
      <w:r w:rsidRPr="00C40A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C40A67">
        <w:rPr>
          <w:sz w:val="28"/>
          <w:szCs w:val="28"/>
        </w:rPr>
        <w:t>В.Е.Крапивкин</w:t>
      </w:r>
    </w:p>
    <w:p w:rsidR="00361BA0" w:rsidRPr="001E5D97" w:rsidRDefault="00361BA0" w:rsidP="00D24D55">
      <w:pPr>
        <w:ind w:left="4536"/>
        <w:jc w:val="both"/>
        <w:rPr>
          <w:rFonts w:ascii="Arial" w:hAnsi="Arial" w:cs="Arial"/>
        </w:rPr>
      </w:pPr>
    </w:p>
    <w:p w:rsidR="00361BA0" w:rsidRDefault="00361BA0" w:rsidP="00D24D55">
      <w:pPr>
        <w:rPr>
          <w:sz w:val="28"/>
          <w:szCs w:val="28"/>
        </w:rPr>
      </w:pPr>
      <w:r w:rsidRPr="007F49FC">
        <w:t xml:space="preserve">                                                                       </w:t>
      </w:r>
      <w:r>
        <w:t xml:space="preserve">            </w:t>
      </w:r>
      <w:r w:rsidRPr="007F49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361BA0" w:rsidRDefault="00361BA0" w:rsidP="007901AB">
      <w:pPr>
        <w:jc w:val="right"/>
      </w:pPr>
    </w:p>
    <w:sectPr w:rsidR="00361BA0" w:rsidSect="00866A6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A0" w:rsidRDefault="00361BA0" w:rsidP="00CA6F10">
      <w:r>
        <w:separator/>
      </w:r>
    </w:p>
  </w:endnote>
  <w:endnote w:type="continuationSeparator" w:id="0">
    <w:p w:rsidR="00361BA0" w:rsidRDefault="00361BA0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A0" w:rsidRPr="00C7402B" w:rsidRDefault="00361BA0" w:rsidP="00C7402B">
    <w:pPr>
      <w:tabs>
        <w:tab w:val="center" w:pos="4677"/>
        <w:tab w:val="right" w:pos="9355"/>
      </w:tabs>
      <w:rPr>
        <w:lang w:eastAsia="en-US"/>
      </w:rPr>
    </w:pPr>
  </w:p>
  <w:p w:rsidR="00361BA0" w:rsidRDefault="00361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A0" w:rsidRDefault="00361BA0" w:rsidP="00CA6F10">
      <w:r>
        <w:separator/>
      </w:r>
    </w:p>
  </w:footnote>
  <w:footnote w:type="continuationSeparator" w:id="0">
    <w:p w:rsidR="00361BA0" w:rsidRDefault="00361BA0" w:rsidP="00CA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39"/>
    <w:rsid w:val="00002F01"/>
    <w:rsid w:val="00021DDB"/>
    <w:rsid w:val="000239B5"/>
    <w:rsid w:val="001068B3"/>
    <w:rsid w:val="00111445"/>
    <w:rsid w:val="001216A8"/>
    <w:rsid w:val="001458FB"/>
    <w:rsid w:val="00155D24"/>
    <w:rsid w:val="001665D5"/>
    <w:rsid w:val="00176C91"/>
    <w:rsid w:val="001E5D97"/>
    <w:rsid w:val="001F59C2"/>
    <w:rsid w:val="00201D8A"/>
    <w:rsid w:val="00213224"/>
    <w:rsid w:val="0023282A"/>
    <w:rsid w:val="00244A30"/>
    <w:rsid w:val="00253074"/>
    <w:rsid w:val="002A155B"/>
    <w:rsid w:val="002C3072"/>
    <w:rsid w:val="002E6F92"/>
    <w:rsid w:val="003172F5"/>
    <w:rsid w:val="00326521"/>
    <w:rsid w:val="00361BA0"/>
    <w:rsid w:val="003B461B"/>
    <w:rsid w:val="003D6C89"/>
    <w:rsid w:val="00410428"/>
    <w:rsid w:val="00416256"/>
    <w:rsid w:val="004621D5"/>
    <w:rsid w:val="00464EEA"/>
    <w:rsid w:val="00484AF0"/>
    <w:rsid w:val="004D55B8"/>
    <w:rsid w:val="00533A30"/>
    <w:rsid w:val="00535C6C"/>
    <w:rsid w:val="005376BB"/>
    <w:rsid w:val="00567C15"/>
    <w:rsid w:val="00574CE4"/>
    <w:rsid w:val="00576753"/>
    <w:rsid w:val="005926A3"/>
    <w:rsid w:val="005C086E"/>
    <w:rsid w:val="005D0AFB"/>
    <w:rsid w:val="005F035F"/>
    <w:rsid w:val="005F5C2E"/>
    <w:rsid w:val="005F6F71"/>
    <w:rsid w:val="00637BEB"/>
    <w:rsid w:val="00641BD0"/>
    <w:rsid w:val="00667C14"/>
    <w:rsid w:val="006762FC"/>
    <w:rsid w:val="00676F76"/>
    <w:rsid w:val="00682D3A"/>
    <w:rsid w:val="006D1EF8"/>
    <w:rsid w:val="006F33A3"/>
    <w:rsid w:val="00722574"/>
    <w:rsid w:val="0074288C"/>
    <w:rsid w:val="007526CE"/>
    <w:rsid w:val="00753AAC"/>
    <w:rsid w:val="00765B2B"/>
    <w:rsid w:val="007901AB"/>
    <w:rsid w:val="007F49FC"/>
    <w:rsid w:val="00853B3F"/>
    <w:rsid w:val="00866A6C"/>
    <w:rsid w:val="008A7FDD"/>
    <w:rsid w:val="008B76D5"/>
    <w:rsid w:val="008E6EDB"/>
    <w:rsid w:val="009021E9"/>
    <w:rsid w:val="009205C1"/>
    <w:rsid w:val="009233CF"/>
    <w:rsid w:val="00936859"/>
    <w:rsid w:val="009579E0"/>
    <w:rsid w:val="00966636"/>
    <w:rsid w:val="009C3DEE"/>
    <w:rsid w:val="009D0665"/>
    <w:rsid w:val="009D339A"/>
    <w:rsid w:val="00A40C45"/>
    <w:rsid w:val="00A47653"/>
    <w:rsid w:val="00A558E7"/>
    <w:rsid w:val="00A74E1E"/>
    <w:rsid w:val="00AB1B7C"/>
    <w:rsid w:val="00AC56F6"/>
    <w:rsid w:val="00AF3E3B"/>
    <w:rsid w:val="00B151F5"/>
    <w:rsid w:val="00B23752"/>
    <w:rsid w:val="00B25757"/>
    <w:rsid w:val="00B33C35"/>
    <w:rsid w:val="00B615FE"/>
    <w:rsid w:val="00B83F56"/>
    <w:rsid w:val="00BA22C0"/>
    <w:rsid w:val="00BE0255"/>
    <w:rsid w:val="00C10DDF"/>
    <w:rsid w:val="00C40A67"/>
    <w:rsid w:val="00C54108"/>
    <w:rsid w:val="00C67C7E"/>
    <w:rsid w:val="00C7402B"/>
    <w:rsid w:val="00CA6F10"/>
    <w:rsid w:val="00CC0939"/>
    <w:rsid w:val="00CC4ACF"/>
    <w:rsid w:val="00CD7EE4"/>
    <w:rsid w:val="00D24D55"/>
    <w:rsid w:val="00D93717"/>
    <w:rsid w:val="00E04061"/>
    <w:rsid w:val="00E32F6C"/>
    <w:rsid w:val="00E35A83"/>
    <w:rsid w:val="00E361DB"/>
    <w:rsid w:val="00E86DA2"/>
    <w:rsid w:val="00E959A7"/>
    <w:rsid w:val="00EB0451"/>
    <w:rsid w:val="00EF09C6"/>
    <w:rsid w:val="00F40387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F1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F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09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C09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C09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6F10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6F10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A6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F1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A6F1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D0A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3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40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0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4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02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22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5400&amp;date=12.07.2019&amp;dst=100013&amp;fld=134" TargetMode="External"/><Relationship Id="rId13" Type="http://schemas.openxmlformats.org/officeDocument/2006/relationships/hyperlink" Target="https://login.consultant.ru/link/?req=doc&amp;base=RZB&amp;n=327799&amp;date=12.07.2019&amp;dst=1601&amp;fld=134" TargetMode="External"/><Relationship Id="rId18" Type="http://schemas.openxmlformats.org/officeDocument/2006/relationships/hyperlink" Target="https://login.consultant.ru/link/?req=doc&amp;base=RZB&amp;n=327799&amp;date=12.07.2019&amp;dst=639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RZB&amp;n=327799&amp;date=12.07.2019&amp;dst=1580&amp;fld=134" TargetMode="External"/><Relationship Id="rId17" Type="http://schemas.openxmlformats.org/officeDocument/2006/relationships/hyperlink" Target="https://login.consultant.ru/link/?req=doc&amp;base=RZB&amp;n=327799&amp;date=12.07.2019&amp;dst=63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27799&amp;date=12.07.2019&amp;dst=635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27799&amp;date=12.07.2019&amp;dst=443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27799&amp;date=12.07.2019&amp;dst=633&amp;fld=134" TargetMode="External"/><Relationship Id="rId10" Type="http://schemas.openxmlformats.org/officeDocument/2006/relationships/hyperlink" Target="https://login.consultant.ru/link/?req=doc&amp;base=RZB&amp;n=327799&amp;date=12.07.2019&amp;dst=441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01651&amp;date=12.07.2019" TargetMode="External"/><Relationship Id="rId14" Type="http://schemas.openxmlformats.org/officeDocument/2006/relationships/hyperlink" Target="https://login.consultant.ru/link/?req=doc&amp;base=RZB&amp;n=327799&amp;date=12.07.2019&amp;dst=630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</Pages>
  <Words>660</Words>
  <Characters>3763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30</cp:revision>
  <cp:lastPrinted>2019-08-29T08:36:00Z</cp:lastPrinted>
  <dcterms:created xsi:type="dcterms:W3CDTF">2016-03-17T07:50:00Z</dcterms:created>
  <dcterms:modified xsi:type="dcterms:W3CDTF">2019-08-29T08:37:00Z</dcterms:modified>
</cp:coreProperties>
</file>